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F5" w:rsidRDefault="000456F5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time"/>
          <w:bCs/>
          <w:color w:val="000000"/>
          <w:sz w:val="32"/>
          <w:szCs w:val="32"/>
        </w:rPr>
        <w:t>2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：</w:t>
      </w:r>
    </w:p>
    <w:p w:rsidR="000456F5" w:rsidRDefault="000456F5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年“阳光学生提名奖”获奖名单</w:t>
      </w:r>
      <w:bookmarkStart w:id="0" w:name="_GoBack"/>
      <w:bookmarkEnd w:id="0"/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（排序无先后）</w:t>
      </w:r>
    </w:p>
    <w:p w:rsidR="000456F5" w:rsidRDefault="000456F5">
      <w:pPr>
        <w:spacing w:line="360" w:lineRule="auto"/>
        <w:rPr>
          <w:rFonts w:ascii="宋体" w:cs="宋体"/>
          <w:color w:val="000000"/>
          <w:sz w:val="24"/>
        </w:rPr>
      </w:pPr>
    </w:p>
    <w:tbl>
      <w:tblPr>
        <w:tblW w:w="73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4359"/>
      </w:tblGrid>
      <w:tr w:rsidR="000456F5">
        <w:trPr>
          <w:trHeight w:val="56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姓名（或团队）</w:t>
            </w:r>
          </w:p>
        </w:tc>
        <w:tc>
          <w:tcPr>
            <w:tcW w:w="4359" w:type="dxa"/>
            <w:tcBorders>
              <w:top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学校名称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罗嘉琪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浙江省湖州艺术与设计学校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钱逸翔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金华实验中学教育集团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李雄伟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浙江交通技师学院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雅心柳韵组合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玉环县东方中学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王智翀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杭州市中策职业学校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杉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义乌市城镇职业技术学校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洁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绍兴艺术学校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金博昊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宁波市古林职业高级中学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柴易芳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桐乡市卫生学校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沈露玲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浙江商业技师学院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赵正康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浙江省永康市职业技术学校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李京翰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浙江省温岭市职业技术学校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李哲宁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舟山职业技术学校（舟山市技工学校）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余晨威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杭州市财经职业学校</w:t>
            </w:r>
          </w:p>
        </w:tc>
      </w:tr>
      <w:tr w:rsidR="000456F5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56F5" w:rsidRDefault="000456F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TAFE Boys</w:t>
            </w:r>
            <w:r>
              <w:rPr>
                <w:rFonts w:hint="eastAsia"/>
                <w:szCs w:val="21"/>
              </w:rPr>
              <w:t>组合</w:t>
            </w:r>
          </w:p>
        </w:tc>
        <w:tc>
          <w:tcPr>
            <w:tcW w:w="4359" w:type="dxa"/>
            <w:vAlign w:val="center"/>
          </w:tcPr>
          <w:p w:rsidR="000456F5" w:rsidRDefault="000456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宁波外事学校</w:t>
            </w:r>
          </w:p>
        </w:tc>
      </w:tr>
    </w:tbl>
    <w:p w:rsidR="000456F5" w:rsidRDefault="000456F5">
      <w:pPr>
        <w:spacing w:line="360" w:lineRule="auto"/>
        <w:rPr>
          <w:rFonts w:ascii="宋体" w:cs="宋体"/>
          <w:color w:val="000000"/>
          <w:sz w:val="24"/>
        </w:rPr>
      </w:pPr>
    </w:p>
    <w:p w:rsidR="000456F5" w:rsidRDefault="000456F5">
      <w:pPr>
        <w:rPr>
          <w:szCs w:val="22"/>
        </w:rPr>
      </w:pPr>
    </w:p>
    <w:p w:rsidR="000456F5" w:rsidRDefault="000456F5"/>
    <w:sectPr w:rsidR="000456F5" w:rsidSect="0023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F5" w:rsidRDefault="000456F5" w:rsidP="00230B1D">
      <w:r>
        <w:separator/>
      </w:r>
    </w:p>
  </w:endnote>
  <w:endnote w:type="continuationSeparator" w:id="0">
    <w:p w:rsidR="000456F5" w:rsidRDefault="000456F5" w:rsidP="0023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F5" w:rsidRDefault="000456F5" w:rsidP="00230B1D">
      <w:r>
        <w:separator/>
      </w:r>
    </w:p>
  </w:footnote>
  <w:footnote w:type="continuationSeparator" w:id="0">
    <w:p w:rsidR="000456F5" w:rsidRDefault="000456F5" w:rsidP="0023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 w:rsidP="00F63CC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5" w:rsidRDefault="00045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6B5A12"/>
    <w:rsid w:val="000456F5"/>
    <w:rsid w:val="00230B1D"/>
    <w:rsid w:val="002352E0"/>
    <w:rsid w:val="002570FE"/>
    <w:rsid w:val="00363574"/>
    <w:rsid w:val="00556E43"/>
    <w:rsid w:val="00595612"/>
    <w:rsid w:val="00692174"/>
    <w:rsid w:val="007A5DC7"/>
    <w:rsid w:val="007E15CD"/>
    <w:rsid w:val="008A53B1"/>
    <w:rsid w:val="00903BD5"/>
    <w:rsid w:val="00936DD8"/>
    <w:rsid w:val="00C811F2"/>
    <w:rsid w:val="00C869F5"/>
    <w:rsid w:val="00D02A1C"/>
    <w:rsid w:val="00D35A76"/>
    <w:rsid w:val="00E22734"/>
    <w:rsid w:val="00F63CC2"/>
    <w:rsid w:val="00F70E6E"/>
    <w:rsid w:val="00F86909"/>
    <w:rsid w:val="279510A8"/>
    <w:rsid w:val="2A6B5A12"/>
    <w:rsid w:val="6893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B1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0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B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桑三博客</cp:lastModifiedBy>
  <cp:revision>5</cp:revision>
  <dcterms:created xsi:type="dcterms:W3CDTF">2017-05-04T05:24:00Z</dcterms:created>
  <dcterms:modified xsi:type="dcterms:W3CDTF">2017-05-05T09:13:00Z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