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3C" w:rsidRDefault="003F4A3C">
      <w:pPr>
        <w:rPr>
          <w:rFonts w:ascii="仿宋_GB2312" w:eastAsia="仿宋_GB2312" w:hAnsi="time"/>
          <w:bCs/>
          <w:color w:val="000000"/>
          <w:sz w:val="32"/>
          <w:szCs w:val="32"/>
        </w:rPr>
      </w:pPr>
      <w:r>
        <w:rPr>
          <w:rFonts w:ascii="仿宋_GB2312" w:eastAsia="仿宋_GB2312" w:hAnsi="time" w:hint="eastAsia"/>
          <w:bCs/>
          <w:color w:val="000000"/>
          <w:sz w:val="32"/>
          <w:szCs w:val="32"/>
        </w:rPr>
        <w:t>附件</w:t>
      </w:r>
      <w:r>
        <w:rPr>
          <w:rFonts w:ascii="仿宋_GB2312" w:eastAsia="仿宋_GB2312" w:hAnsi="time"/>
          <w:bCs/>
          <w:color w:val="000000"/>
          <w:sz w:val="32"/>
          <w:szCs w:val="32"/>
        </w:rPr>
        <w:t>2</w:t>
      </w:r>
      <w:r>
        <w:rPr>
          <w:rFonts w:ascii="仿宋_GB2312" w:eastAsia="仿宋_GB2312" w:hAnsi="time" w:hint="eastAsia"/>
          <w:bCs/>
          <w:color w:val="000000"/>
          <w:sz w:val="32"/>
          <w:szCs w:val="32"/>
        </w:rPr>
        <w:t>：</w:t>
      </w:r>
    </w:p>
    <w:p w:rsidR="003F4A3C" w:rsidRDefault="003F4A3C">
      <w:pPr>
        <w:rPr>
          <w:rFonts w:ascii="仿宋_GB2312" w:eastAsia="仿宋_GB2312" w:hAnsi="time"/>
          <w:bCs/>
          <w:color w:val="000000"/>
          <w:sz w:val="32"/>
          <w:szCs w:val="32"/>
        </w:rPr>
      </w:pPr>
      <w:r>
        <w:rPr>
          <w:rFonts w:ascii="仿宋_GB2312" w:eastAsia="仿宋_GB2312" w:hAnsi="time"/>
          <w:bCs/>
          <w:color w:val="000000"/>
          <w:sz w:val="32"/>
          <w:szCs w:val="32"/>
        </w:rPr>
        <w:t>2017</w:t>
      </w:r>
      <w:r>
        <w:rPr>
          <w:rFonts w:ascii="仿宋_GB2312" w:eastAsia="仿宋_GB2312" w:hAnsi="time" w:hint="eastAsia"/>
          <w:bCs/>
          <w:color w:val="000000"/>
          <w:sz w:val="32"/>
          <w:szCs w:val="32"/>
        </w:rPr>
        <w:t>年“阳光学生提名奖”获奖名单</w:t>
      </w:r>
      <w:bookmarkStart w:id="0" w:name="_GoBack"/>
      <w:bookmarkEnd w:id="0"/>
      <w:r>
        <w:rPr>
          <w:rFonts w:ascii="仿宋_GB2312" w:eastAsia="仿宋_GB2312" w:hAnsi="time" w:hint="eastAsia"/>
          <w:bCs/>
          <w:color w:val="000000"/>
          <w:sz w:val="32"/>
          <w:szCs w:val="32"/>
        </w:rPr>
        <w:t>（排序无先后）</w:t>
      </w:r>
    </w:p>
    <w:p w:rsidR="003F4A3C" w:rsidRDefault="003F4A3C">
      <w:pPr>
        <w:spacing w:line="360" w:lineRule="auto"/>
        <w:rPr>
          <w:rFonts w:ascii="宋体" w:cs="宋体"/>
          <w:color w:val="000000"/>
          <w:sz w:val="24"/>
        </w:rPr>
      </w:pPr>
    </w:p>
    <w:tbl>
      <w:tblPr>
        <w:tblW w:w="73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26"/>
        <w:gridCol w:w="4359"/>
      </w:tblGrid>
      <w:tr w:rsidR="003F4A3C">
        <w:trPr>
          <w:trHeight w:val="56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姓名（或团队）</w:t>
            </w:r>
          </w:p>
        </w:tc>
        <w:tc>
          <w:tcPr>
            <w:tcW w:w="4359" w:type="dxa"/>
            <w:tcBorders>
              <w:top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学校名称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王智翀</w:t>
            </w:r>
          </w:p>
        </w:tc>
        <w:tc>
          <w:tcPr>
            <w:tcW w:w="4359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杭州市中策职业学校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余晨威</w:t>
            </w:r>
          </w:p>
        </w:tc>
        <w:tc>
          <w:tcPr>
            <w:tcW w:w="4359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杭州市财经职业学校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TAFE Boys</w:t>
            </w:r>
            <w:r>
              <w:rPr>
                <w:rFonts w:hint="eastAsia"/>
                <w:szCs w:val="21"/>
              </w:rPr>
              <w:t>组合</w:t>
            </w:r>
          </w:p>
        </w:tc>
        <w:tc>
          <w:tcPr>
            <w:tcW w:w="4359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宁波外事学校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金博昊</w:t>
            </w:r>
          </w:p>
        </w:tc>
        <w:tc>
          <w:tcPr>
            <w:tcW w:w="4359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宁波市古林职业高级中学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沈露玲</w:t>
            </w:r>
          </w:p>
        </w:tc>
        <w:tc>
          <w:tcPr>
            <w:tcW w:w="4359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浙江商业技师学院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柴易芳</w:t>
            </w:r>
          </w:p>
        </w:tc>
        <w:tc>
          <w:tcPr>
            <w:tcW w:w="4359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桐乡市卫生学校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3F4A3C" w:rsidRDefault="003F4A3C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罗嘉琪</w:t>
            </w:r>
          </w:p>
        </w:tc>
        <w:tc>
          <w:tcPr>
            <w:tcW w:w="4359" w:type="dxa"/>
            <w:vAlign w:val="center"/>
          </w:tcPr>
          <w:p w:rsidR="003F4A3C" w:rsidRDefault="003F4A3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浙江省湖州艺术与设计学校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洁</w:t>
            </w:r>
          </w:p>
        </w:tc>
        <w:tc>
          <w:tcPr>
            <w:tcW w:w="4359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绍兴艺术学校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3F4A3C" w:rsidRDefault="003F4A3C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钱逸翔</w:t>
            </w:r>
          </w:p>
        </w:tc>
        <w:tc>
          <w:tcPr>
            <w:tcW w:w="4359" w:type="dxa"/>
            <w:vAlign w:val="center"/>
          </w:tcPr>
          <w:p w:rsidR="003F4A3C" w:rsidRDefault="003F4A3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金华实验中学教育集团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3F4A3C" w:rsidRDefault="003F4A3C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李雄伟</w:t>
            </w:r>
          </w:p>
        </w:tc>
        <w:tc>
          <w:tcPr>
            <w:tcW w:w="4359" w:type="dxa"/>
            <w:vAlign w:val="center"/>
          </w:tcPr>
          <w:p w:rsidR="003F4A3C" w:rsidRDefault="003F4A3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浙江交通技师学院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黄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杉</w:t>
            </w:r>
          </w:p>
        </w:tc>
        <w:tc>
          <w:tcPr>
            <w:tcW w:w="4359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义乌市城镇职业技术学校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赵正康</w:t>
            </w:r>
          </w:p>
        </w:tc>
        <w:tc>
          <w:tcPr>
            <w:tcW w:w="4359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浙江省永康市职业技术学校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雅心柳韵组合</w:t>
            </w:r>
          </w:p>
        </w:tc>
        <w:tc>
          <w:tcPr>
            <w:tcW w:w="4359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 w:rsidRPr="000F28A7">
              <w:rPr>
                <w:rFonts w:ascii="宋体" w:hAnsi="宋体" w:hint="eastAsia"/>
                <w:szCs w:val="21"/>
              </w:rPr>
              <w:t>玉环县第二中等职业学校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李京翰</w:t>
            </w:r>
          </w:p>
        </w:tc>
        <w:tc>
          <w:tcPr>
            <w:tcW w:w="4359" w:type="dxa"/>
            <w:vAlign w:val="center"/>
          </w:tcPr>
          <w:p w:rsidR="003F4A3C" w:rsidRDefault="003F4A3C" w:rsidP="00626F7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浙江省温岭市职业技术学校</w:t>
            </w:r>
          </w:p>
        </w:tc>
      </w:tr>
      <w:tr w:rsidR="003F4A3C">
        <w:trPr>
          <w:trHeight w:val="569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F4A3C" w:rsidRDefault="003F4A3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3F4A3C" w:rsidRDefault="003F4A3C"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李哲宁</w:t>
            </w:r>
          </w:p>
        </w:tc>
        <w:tc>
          <w:tcPr>
            <w:tcW w:w="4359" w:type="dxa"/>
            <w:vAlign w:val="center"/>
          </w:tcPr>
          <w:p w:rsidR="003F4A3C" w:rsidRDefault="003F4A3C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舟山职业技术学校（舟山市技工学校）</w:t>
            </w:r>
          </w:p>
        </w:tc>
      </w:tr>
    </w:tbl>
    <w:p w:rsidR="003F4A3C" w:rsidRDefault="003F4A3C">
      <w:pPr>
        <w:spacing w:line="360" w:lineRule="auto"/>
        <w:rPr>
          <w:rFonts w:ascii="宋体" w:cs="宋体"/>
          <w:color w:val="000000"/>
          <w:sz w:val="24"/>
        </w:rPr>
      </w:pPr>
    </w:p>
    <w:p w:rsidR="003F4A3C" w:rsidRDefault="003F4A3C">
      <w:pPr>
        <w:rPr>
          <w:szCs w:val="22"/>
        </w:rPr>
      </w:pPr>
    </w:p>
    <w:p w:rsidR="003F4A3C" w:rsidRDefault="003F4A3C"/>
    <w:sectPr w:rsidR="003F4A3C" w:rsidSect="00230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3C" w:rsidRDefault="003F4A3C" w:rsidP="00230B1D">
      <w:r>
        <w:separator/>
      </w:r>
    </w:p>
  </w:endnote>
  <w:endnote w:type="continuationSeparator" w:id="0">
    <w:p w:rsidR="003F4A3C" w:rsidRDefault="003F4A3C" w:rsidP="0023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3C" w:rsidRDefault="003F4A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3C" w:rsidRDefault="003F4A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3C" w:rsidRDefault="003F4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3C" w:rsidRDefault="003F4A3C" w:rsidP="00230B1D">
      <w:r>
        <w:separator/>
      </w:r>
    </w:p>
  </w:footnote>
  <w:footnote w:type="continuationSeparator" w:id="0">
    <w:p w:rsidR="003F4A3C" w:rsidRDefault="003F4A3C" w:rsidP="0023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3C" w:rsidRDefault="003F4A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3C" w:rsidRDefault="003F4A3C" w:rsidP="00FB54C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3C" w:rsidRDefault="003F4A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6B5A12"/>
    <w:rsid w:val="000456F5"/>
    <w:rsid w:val="000F28A7"/>
    <w:rsid w:val="002131FD"/>
    <w:rsid w:val="00230B1D"/>
    <w:rsid w:val="002352E0"/>
    <w:rsid w:val="002570FE"/>
    <w:rsid w:val="00363574"/>
    <w:rsid w:val="003F4A3C"/>
    <w:rsid w:val="00556E43"/>
    <w:rsid w:val="005670A0"/>
    <w:rsid w:val="00595612"/>
    <w:rsid w:val="00626F7B"/>
    <w:rsid w:val="00692174"/>
    <w:rsid w:val="00771455"/>
    <w:rsid w:val="007A5DC7"/>
    <w:rsid w:val="007E15CD"/>
    <w:rsid w:val="008A53B1"/>
    <w:rsid w:val="008F6FB4"/>
    <w:rsid w:val="00903BD5"/>
    <w:rsid w:val="00936DD8"/>
    <w:rsid w:val="00C811F2"/>
    <w:rsid w:val="00C869F5"/>
    <w:rsid w:val="00D02A1C"/>
    <w:rsid w:val="00D35A76"/>
    <w:rsid w:val="00E22734"/>
    <w:rsid w:val="00F63CC2"/>
    <w:rsid w:val="00F6695C"/>
    <w:rsid w:val="00F70E6E"/>
    <w:rsid w:val="00F86909"/>
    <w:rsid w:val="00FB54C2"/>
    <w:rsid w:val="279510A8"/>
    <w:rsid w:val="2A6B5A12"/>
    <w:rsid w:val="6893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1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0B1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30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0B1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50</Words>
  <Characters>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桑三博客</cp:lastModifiedBy>
  <cp:revision>7</cp:revision>
  <dcterms:created xsi:type="dcterms:W3CDTF">2017-05-04T05:24:00Z</dcterms:created>
  <dcterms:modified xsi:type="dcterms:W3CDTF">2017-05-09T10:32:00Z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