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E2" w:rsidRDefault="00B44DE2" w:rsidP="00436B1D">
      <w:pPr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附表</w:t>
      </w:r>
      <w:r>
        <w:rPr>
          <w:rFonts w:ascii="仿宋_GB2312" w:eastAsia="仿宋_GB2312"/>
          <w:bCs/>
          <w:sz w:val="30"/>
          <w:szCs w:val="30"/>
        </w:rPr>
        <w:t>1</w:t>
      </w:r>
      <w:r>
        <w:rPr>
          <w:rFonts w:ascii="仿宋_GB2312" w:eastAsia="仿宋_GB2312" w:hint="eastAsia"/>
          <w:bCs/>
          <w:sz w:val="30"/>
          <w:szCs w:val="30"/>
        </w:rPr>
        <w:t>：</w:t>
      </w:r>
    </w:p>
    <w:p w:rsidR="00B44DE2" w:rsidRDefault="00B44DE2" w:rsidP="00436B1D">
      <w:pPr>
        <w:widowControl/>
        <w:spacing w:line="360" w:lineRule="auto"/>
        <w:jc w:val="center"/>
        <w:rPr>
          <w:rFonts w:ascii="方正小标宋简体" w:eastAsia="方正小标宋简体" w:hAnsi="仿宋" w:cs="宋体"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36"/>
          <w:szCs w:val="36"/>
        </w:rPr>
        <w:t>第二届“美蕴秋歌</w:t>
      </w:r>
      <w:r>
        <w:rPr>
          <w:rFonts w:ascii="方正小标宋简体" w:eastAsia="方正小标宋简体" w:hAnsi="仿宋" w:cs="宋体"/>
          <w:sz w:val="36"/>
          <w:szCs w:val="36"/>
        </w:rPr>
        <w:noBreakHyphen/>
      </w:r>
      <w:r>
        <w:rPr>
          <w:rFonts w:ascii="方正小标宋简体" w:eastAsia="方正小标宋简体" w:hAnsi="仿宋" w:cs="宋体" w:hint="eastAsia"/>
          <w:sz w:val="36"/>
          <w:szCs w:val="36"/>
        </w:rPr>
        <w:t>社区教育文艺成果展示”</w:t>
      </w:r>
    </w:p>
    <w:p w:rsidR="00B44DE2" w:rsidRDefault="00B44DE2" w:rsidP="00436B1D">
      <w:pPr>
        <w:widowControl/>
        <w:spacing w:line="360" w:lineRule="auto"/>
        <w:jc w:val="center"/>
        <w:rPr>
          <w:rFonts w:ascii="方正小标宋简体" w:eastAsia="方正小标宋简体" w:hAnsi="华文仿宋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2"/>
        </w:rPr>
        <w:t>遴选</w:t>
      </w:r>
      <w:r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登记汇总表</w:t>
      </w:r>
    </w:p>
    <w:p w:rsidR="00B44DE2" w:rsidRDefault="00B44DE2" w:rsidP="00436B1D">
      <w:pPr>
        <w:widowControl/>
        <w:spacing w:line="360" w:lineRule="auto"/>
        <w:jc w:val="center"/>
        <w:rPr>
          <w:rFonts w:ascii="仿宋_GB2312" w:eastAsia="仿宋_GB2312" w:hAnsi="华文仿宋" w:cs="宋体"/>
          <w:b/>
          <w:kern w:val="0"/>
          <w:sz w:val="30"/>
          <w:szCs w:val="30"/>
        </w:rPr>
      </w:pPr>
    </w:p>
    <w:p w:rsidR="00B44DE2" w:rsidRDefault="00B44DE2" w:rsidP="00D545F7">
      <w:pPr>
        <w:widowControl/>
        <w:spacing w:line="360" w:lineRule="auto"/>
        <w:ind w:firstLineChars="50" w:firstLine="31680"/>
        <w:jc w:val="left"/>
        <w:rPr>
          <w:rFonts w:ascii="仿宋_GB2312" w:eastAsia="仿宋_GB2312" w:hAnsi="华文仿宋" w:cs="宋体"/>
          <w:b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推送单位：</w:t>
      </w:r>
      <w:r>
        <w:rPr>
          <w:rFonts w:ascii="仿宋_GB2312" w:eastAsia="仿宋_GB2312"/>
          <w:sz w:val="30"/>
          <w:szCs w:val="30"/>
        </w:rPr>
        <w:t xml:space="preserve">                </w:t>
      </w:r>
    </w:p>
    <w:tbl>
      <w:tblPr>
        <w:tblpPr w:leftFromText="180" w:rightFromText="180" w:vertAnchor="text" w:horzAnchor="margin" w:tblpXSpec="center" w:tblpY="206"/>
        <w:tblOverlap w:val="never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126"/>
        <w:gridCol w:w="1701"/>
        <w:gridCol w:w="1418"/>
        <w:gridCol w:w="1660"/>
      </w:tblGrid>
      <w:tr w:rsidR="00B44DE2" w:rsidTr="00E43A49">
        <w:trPr>
          <w:trHeight w:val="775"/>
        </w:trPr>
        <w:tc>
          <w:tcPr>
            <w:tcW w:w="1526" w:type="dxa"/>
            <w:vAlign w:val="center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推荐序号</w:t>
            </w:r>
          </w:p>
        </w:tc>
        <w:tc>
          <w:tcPr>
            <w:tcW w:w="2126" w:type="dxa"/>
            <w:vAlign w:val="center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推荐作品名称</w:t>
            </w:r>
          </w:p>
        </w:tc>
        <w:tc>
          <w:tcPr>
            <w:tcW w:w="1701" w:type="dxa"/>
            <w:vAlign w:val="center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作品类型</w:t>
            </w:r>
          </w:p>
        </w:tc>
        <w:tc>
          <w:tcPr>
            <w:tcW w:w="1418" w:type="dxa"/>
            <w:vAlign w:val="center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作者姓名</w:t>
            </w:r>
          </w:p>
        </w:tc>
        <w:tc>
          <w:tcPr>
            <w:tcW w:w="1660" w:type="dxa"/>
            <w:vAlign w:val="center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B44DE2" w:rsidTr="00E43A49">
        <w:trPr>
          <w:trHeight w:val="567"/>
        </w:trPr>
        <w:tc>
          <w:tcPr>
            <w:tcW w:w="15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1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418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660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B44DE2" w:rsidTr="00E43A49">
        <w:trPr>
          <w:trHeight w:val="567"/>
        </w:trPr>
        <w:tc>
          <w:tcPr>
            <w:tcW w:w="15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1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418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660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B44DE2" w:rsidTr="00E43A49">
        <w:trPr>
          <w:trHeight w:val="567"/>
        </w:trPr>
        <w:tc>
          <w:tcPr>
            <w:tcW w:w="15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1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418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660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B44DE2" w:rsidTr="00E43A49">
        <w:trPr>
          <w:trHeight w:val="567"/>
        </w:trPr>
        <w:tc>
          <w:tcPr>
            <w:tcW w:w="15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1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418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660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B44DE2" w:rsidTr="00E43A49">
        <w:trPr>
          <w:trHeight w:val="567"/>
        </w:trPr>
        <w:tc>
          <w:tcPr>
            <w:tcW w:w="15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1660" w:type="dxa"/>
          </w:tcPr>
          <w:p w:rsidR="00B44DE2" w:rsidRDefault="00B44DE2" w:rsidP="00E43A49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</w:tr>
    </w:tbl>
    <w:p w:rsidR="00B44DE2" w:rsidRPr="008B3FFD" w:rsidRDefault="00B44DE2" w:rsidP="00436B1D">
      <w:pPr>
        <w:widowControl/>
        <w:spacing w:line="360" w:lineRule="auto"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 w:rsidRPr="008B3FFD">
        <w:rPr>
          <w:rFonts w:ascii="仿宋_GB2312" w:eastAsia="仿宋_GB2312" w:hAnsi="华文仿宋" w:cs="宋体" w:hint="eastAsia"/>
          <w:kern w:val="0"/>
          <w:sz w:val="30"/>
          <w:szCs w:val="30"/>
        </w:rPr>
        <w:t>填表联系人：</w:t>
      </w:r>
      <w:r w:rsidRPr="008B3FFD">
        <w:rPr>
          <w:rFonts w:ascii="仿宋_GB2312" w:eastAsia="仿宋_GB2312" w:hAnsi="华文仿宋" w:cs="宋体"/>
          <w:kern w:val="0"/>
          <w:sz w:val="30"/>
          <w:szCs w:val="30"/>
        </w:rPr>
        <w:t xml:space="preserve">      </w:t>
      </w:r>
    </w:p>
    <w:p w:rsidR="00B44DE2" w:rsidRPr="008B3FFD" w:rsidRDefault="00B44DE2" w:rsidP="00436B1D">
      <w:pPr>
        <w:widowControl/>
        <w:spacing w:line="360" w:lineRule="auto"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 w:rsidRPr="008B3FFD">
        <w:rPr>
          <w:rFonts w:ascii="仿宋_GB2312" w:eastAsia="仿宋_GB2312" w:hAnsi="华文仿宋" w:cs="宋体" w:hint="eastAsia"/>
          <w:kern w:val="0"/>
          <w:sz w:val="30"/>
          <w:szCs w:val="30"/>
        </w:rPr>
        <w:t>联系电话：</w:t>
      </w:r>
    </w:p>
    <w:p w:rsidR="00B44DE2" w:rsidRPr="008B3FFD" w:rsidRDefault="00B44DE2" w:rsidP="00436B1D">
      <w:pPr>
        <w:widowControl/>
        <w:spacing w:line="360" w:lineRule="auto"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 w:rsidRPr="008B3FFD">
        <w:rPr>
          <w:rFonts w:ascii="仿宋_GB2312" w:eastAsia="仿宋_GB2312" w:hAnsi="华文仿宋" w:cs="宋体" w:hint="eastAsia"/>
          <w:kern w:val="0"/>
          <w:sz w:val="30"/>
          <w:szCs w:val="30"/>
        </w:rPr>
        <w:t>填表时间：年</w:t>
      </w:r>
      <w:r>
        <w:rPr>
          <w:rFonts w:ascii="仿宋_GB2312" w:eastAsia="仿宋_GB2312" w:hAnsi="华文仿宋" w:cs="宋体"/>
          <w:kern w:val="0"/>
          <w:sz w:val="30"/>
          <w:szCs w:val="30"/>
        </w:rPr>
        <w:t xml:space="preserve"> </w:t>
      </w:r>
      <w:r w:rsidRPr="008B3FFD">
        <w:rPr>
          <w:rFonts w:ascii="仿宋_GB2312" w:eastAsia="仿宋_GB2312" w:hAnsi="华文仿宋" w:cs="宋体"/>
          <w:kern w:val="0"/>
          <w:sz w:val="30"/>
          <w:szCs w:val="30"/>
        </w:rPr>
        <w:t xml:space="preserve"> </w:t>
      </w:r>
      <w:r w:rsidRPr="008B3FFD">
        <w:rPr>
          <w:rFonts w:ascii="仿宋_GB2312" w:eastAsia="仿宋_GB2312" w:hAnsi="华文仿宋" w:cs="宋体" w:hint="eastAsia"/>
          <w:kern w:val="0"/>
          <w:sz w:val="30"/>
          <w:szCs w:val="30"/>
        </w:rPr>
        <w:t>月</w:t>
      </w:r>
      <w:r w:rsidRPr="008B3FFD">
        <w:rPr>
          <w:rFonts w:ascii="仿宋_GB2312" w:eastAsia="仿宋_GB2312" w:hAnsi="华文仿宋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华文仿宋" w:cs="宋体"/>
          <w:kern w:val="0"/>
          <w:sz w:val="30"/>
          <w:szCs w:val="30"/>
        </w:rPr>
        <w:t xml:space="preserve"> </w:t>
      </w:r>
      <w:r w:rsidRPr="008B3FFD">
        <w:rPr>
          <w:rFonts w:ascii="仿宋_GB2312" w:eastAsia="仿宋_GB2312" w:hAnsi="华文仿宋" w:cs="宋体" w:hint="eastAsia"/>
          <w:kern w:val="0"/>
          <w:sz w:val="30"/>
          <w:szCs w:val="30"/>
        </w:rPr>
        <w:t>日</w:t>
      </w:r>
    </w:p>
    <w:p w:rsidR="00B44DE2" w:rsidRPr="008B3FFD" w:rsidRDefault="00B44DE2" w:rsidP="00436B1D">
      <w:pPr>
        <w:jc w:val="left"/>
        <w:rPr>
          <w:rFonts w:ascii="仿宋_GB2312" w:eastAsia="仿宋_GB2312"/>
          <w:bCs/>
          <w:sz w:val="30"/>
          <w:szCs w:val="30"/>
        </w:rPr>
      </w:pPr>
    </w:p>
    <w:p w:rsidR="00B44DE2" w:rsidRPr="008B3FFD" w:rsidRDefault="00B44DE2" w:rsidP="00436B1D">
      <w:pPr>
        <w:ind w:right="840"/>
        <w:jc w:val="right"/>
        <w:rPr>
          <w:rFonts w:ascii="仿宋_GB2312" w:eastAsia="仿宋_GB2312"/>
          <w:b/>
          <w:sz w:val="30"/>
          <w:szCs w:val="30"/>
        </w:rPr>
      </w:pPr>
      <w:r w:rsidRPr="008B3FFD">
        <w:rPr>
          <w:rFonts w:ascii="仿宋_GB2312" w:eastAsia="仿宋_GB2312" w:hint="eastAsia"/>
          <w:b/>
          <w:sz w:val="30"/>
          <w:szCs w:val="30"/>
        </w:rPr>
        <w:t>填表联系人签字：</w:t>
      </w:r>
    </w:p>
    <w:p w:rsidR="00B44DE2" w:rsidRPr="008B3FFD" w:rsidRDefault="00B44DE2" w:rsidP="00436B1D">
      <w:pPr>
        <w:ind w:right="980"/>
        <w:jc w:val="right"/>
        <w:rPr>
          <w:rFonts w:ascii="仿宋_GB2312" w:eastAsia="仿宋_GB2312"/>
          <w:b/>
          <w:sz w:val="30"/>
          <w:szCs w:val="30"/>
        </w:rPr>
      </w:pPr>
      <w:r w:rsidRPr="008B3FFD">
        <w:rPr>
          <w:rFonts w:ascii="仿宋_GB2312" w:eastAsia="仿宋_GB2312" w:hint="eastAsia"/>
          <w:b/>
          <w:sz w:val="30"/>
          <w:szCs w:val="30"/>
        </w:rPr>
        <w:t>（加盖单位公章）</w:t>
      </w:r>
    </w:p>
    <w:p w:rsidR="00B44DE2" w:rsidRPr="008B3FFD" w:rsidRDefault="00B44DE2" w:rsidP="00436B1D">
      <w:pPr>
        <w:ind w:right="1160"/>
        <w:jc w:val="center"/>
        <w:rPr>
          <w:rFonts w:ascii="仿宋_GB2312" w:eastAsia="仿宋_GB2312" w:hAnsi="华文仿宋" w:cs="宋体"/>
          <w:kern w:val="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</w:t>
      </w:r>
      <w:r w:rsidRPr="008B3FFD">
        <w:rPr>
          <w:rFonts w:ascii="仿宋_GB2312" w:eastAsia="仿宋_GB2312" w:hint="eastAsia"/>
          <w:sz w:val="30"/>
          <w:szCs w:val="30"/>
        </w:rPr>
        <w:t>年</w:t>
      </w:r>
      <w:r w:rsidRPr="008B3FFD">
        <w:rPr>
          <w:rFonts w:ascii="仿宋_GB2312" w:eastAsia="仿宋_GB2312"/>
          <w:sz w:val="30"/>
          <w:szCs w:val="30"/>
        </w:rPr>
        <w:t xml:space="preserve">  </w:t>
      </w:r>
      <w:r w:rsidRPr="008B3FFD">
        <w:rPr>
          <w:rFonts w:ascii="仿宋_GB2312" w:eastAsia="仿宋_GB2312" w:hint="eastAsia"/>
          <w:sz w:val="30"/>
          <w:szCs w:val="30"/>
        </w:rPr>
        <w:t>月</w:t>
      </w:r>
      <w:r w:rsidRPr="008B3FFD">
        <w:rPr>
          <w:rFonts w:ascii="仿宋_GB2312" w:eastAsia="仿宋_GB2312"/>
          <w:sz w:val="30"/>
          <w:szCs w:val="30"/>
        </w:rPr>
        <w:t xml:space="preserve">  </w:t>
      </w:r>
      <w:r w:rsidRPr="008B3FFD">
        <w:rPr>
          <w:rFonts w:ascii="仿宋_GB2312" w:eastAsia="仿宋_GB2312" w:hint="eastAsia"/>
          <w:sz w:val="30"/>
          <w:szCs w:val="30"/>
        </w:rPr>
        <w:t>日</w:t>
      </w:r>
    </w:p>
    <w:p w:rsidR="00B44DE2" w:rsidRDefault="00B44DE2" w:rsidP="00436B1D">
      <w:pPr>
        <w:widowControl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</w:p>
    <w:p w:rsidR="00B44DE2" w:rsidRDefault="00B44DE2">
      <w:pPr>
        <w:widowControl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</w:p>
    <w:sectPr w:rsidR="00B44DE2" w:rsidSect="004E1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E2" w:rsidRDefault="00B44DE2" w:rsidP="00CF500B">
      <w:r>
        <w:separator/>
      </w:r>
    </w:p>
  </w:endnote>
  <w:endnote w:type="continuationSeparator" w:id="0">
    <w:p w:rsidR="00B44DE2" w:rsidRDefault="00B44DE2" w:rsidP="00CF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E2" w:rsidRDefault="00B44D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E2" w:rsidRDefault="00B44DE2">
    <w:pPr>
      <w:pStyle w:val="Footer"/>
      <w:jc w:val="center"/>
    </w:pPr>
    <w:fldSimple w:instr=" PAGE   \* MERGEFORMAT ">
      <w:r w:rsidRPr="001F7D15">
        <w:rPr>
          <w:noProof/>
          <w:lang w:val="zh-CN"/>
        </w:rPr>
        <w:t>1</w:t>
      </w:r>
    </w:fldSimple>
  </w:p>
  <w:p w:rsidR="00B44DE2" w:rsidRDefault="00B44D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E2" w:rsidRDefault="00B44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E2" w:rsidRDefault="00B44DE2" w:rsidP="00CF500B">
      <w:r>
        <w:separator/>
      </w:r>
    </w:p>
  </w:footnote>
  <w:footnote w:type="continuationSeparator" w:id="0">
    <w:p w:rsidR="00B44DE2" w:rsidRDefault="00B44DE2" w:rsidP="00CF5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E2" w:rsidRDefault="00B44D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E2" w:rsidRDefault="00B44DE2" w:rsidP="00D545F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E2" w:rsidRDefault="00B44D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FA2A2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A4ED3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1483EF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8060D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062000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B021B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844AB6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D981F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4FA7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BC42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00B"/>
    <w:rsid w:val="00013EE6"/>
    <w:rsid w:val="00015BDB"/>
    <w:rsid w:val="00016CAC"/>
    <w:rsid w:val="000C0CD2"/>
    <w:rsid w:val="000C61E0"/>
    <w:rsid w:val="00105B57"/>
    <w:rsid w:val="001A6E17"/>
    <w:rsid w:val="001F7D15"/>
    <w:rsid w:val="002271D1"/>
    <w:rsid w:val="00243238"/>
    <w:rsid w:val="002F5B0D"/>
    <w:rsid w:val="00354662"/>
    <w:rsid w:val="0037280B"/>
    <w:rsid w:val="00373970"/>
    <w:rsid w:val="003F33FA"/>
    <w:rsid w:val="003F536B"/>
    <w:rsid w:val="00436B1D"/>
    <w:rsid w:val="004E1880"/>
    <w:rsid w:val="00500C42"/>
    <w:rsid w:val="00506335"/>
    <w:rsid w:val="005B3783"/>
    <w:rsid w:val="005D3536"/>
    <w:rsid w:val="005F7C11"/>
    <w:rsid w:val="006049B1"/>
    <w:rsid w:val="00607A89"/>
    <w:rsid w:val="00743D94"/>
    <w:rsid w:val="0075352B"/>
    <w:rsid w:val="007B1EB6"/>
    <w:rsid w:val="008368F4"/>
    <w:rsid w:val="0084079E"/>
    <w:rsid w:val="00866A7B"/>
    <w:rsid w:val="008B3FFD"/>
    <w:rsid w:val="009600E9"/>
    <w:rsid w:val="00977649"/>
    <w:rsid w:val="009D6127"/>
    <w:rsid w:val="00A65D0D"/>
    <w:rsid w:val="00AA71C1"/>
    <w:rsid w:val="00B44DE2"/>
    <w:rsid w:val="00C35488"/>
    <w:rsid w:val="00C46EA7"/>
    <w:rsid w:val="00CC14B6"/>
    <w:rsid w:val="00CC3A56"/>
    <w:rsid w:val="00CE6E20"/>
    <w:rsid w:val="00CF500B"/>
    <w:rsid w:val="00D04408"/>
    <w:rsid w:val="00D545F7"/>
    <w:rsid w:val="00E42363"/>
    <w:rsid w:val="00E43A49"/>
    <w:rsid w:val="00F46684"/>
    <w:rsid w:val="00F931EE"/>
    <w:rsid w:val="00F979C5"/>
    <w:rsid w:val="00FD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0B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B1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6B1D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CF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50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50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500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16C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CAC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436B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微软用户</dc:creator>
  <cp:keywords/>
  <dc:description/>
  <cp:lastModifiedBy>桑三博客</cp:lastModifiedBy>
  <cp:revision>2</cp:revision>
  <cp:lastPrinted>2018-06-29T02:47:00Z</cp:lastPrinted>
  <dcterms:created xsi:type="dcterms:W3CDTF">2018-07-02T02:49:00Z</dcterms:created>
  <dcterms:modified xsi:type="dcterms:W3CDTF">2018-07-02T02:49:00Z</dcterms:modified>
</cp:coreProperties>
</file>