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5F" w:rsidRPr="00F125A2" w:rsidRDefault="0090485F" w:rsidP="00436B1D">
      <w:pPr>
        <w:widowControl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kern w:val="0"/>
          <w:sz w:val="30"/>
          <w:szCs w:val="30"/>
        </w:rPr>
        <w:t>附表</w:t>
      </w:r>
      <w:r>
        <w:rPr>
          <w:rFonts w:ascii="仿宋_GB2312" w:eastAsia="仿宋_GB2312" w:hAnsi="华文仿宋" w:cs="宋体"/>
          <w:kern w:val="0"/>
          <w:sz w:val="30"/>
          <w:szCs w:val="30"/>
        </w:rPr>
        <w:t>2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：</w:t>
      </w:r>
    </w:p>
    <w:p w:rsidR="0090485F" w:rsidRDefault="0090485F" w:rsidP="00436B1D">
      <w:pPr>
        <w:widowControl/>
        <w:rPr>
          <w:rFonts w:ascii="宋体"/>
          <w:b/>
          <w:color w:val="FF0000"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第二届“美蕴秋歌</w:t>
      </w:r>
      <w:r>
        <w:rPr>
          <w:rFonts w:ascii="宋体" w:hAnsi="宋体"/>
          <w:b/>
          <w:sz w:val="32"/>
          <w:szCs w:val="28"/>
        </w:rPr>
        <w:t>—</w:t>
      </w:r>
      <w:r>
        <w:rPr>
          <w:rFonts w:ascii="宋体" w:hAnsi="宋体" w:hint="eastAsia"/>
          <w:b/>
          <w:sz w:val="32"/>
          <w:szCs w:val="28"/>
        </w:rPr>
        <w:t>社区教育文艺成果展示”作品报名表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5"/>
        <w:gridCol w:w="2072"/>
        <w:gridCol w:w="2076"/>
        <w:gridCol w:w="2073"/>
      </w:tblGrid>
      <w:tr w:rsidR="0090485F" w:rsidRPr="008B3FFD" w:rsidTr="00F931EE">
        <w:trPr>
          <w:trHeight w:val="450"/>
        </w:trPr>
        <w:tc>
          <w:tcPr>
            <w:tcW w:w="2075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072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76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所属地区</w:t>
            </w:r>
          </w:p>
        </w:tc>
        <w:tc>
          <w:tcPr>
            <w:tcW w:w="2073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0485F" w:rsidRPr="008B3FFD" w:rsidTr="00F931EE">
        <w:trPr>
          <w:trHeight w:val="450"/>
        </w:trPr>
        <w:tc>
          <w:tcPr>
            <w:tcW w:w="2075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72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76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073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0485F" w:rsidRPr="008B3FFD" w:rsidTr="00F931EE">
        <w:trPr>
          <w:trHeight w:val="450"/>
        </w:trPr>
        <w:tc>
          <w:tcPr>
            <w:tcW w:w="2075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推送单位</w:t>
            </w:r>
          </w:p>
        </w:tc>
        <w:tc>
          <w:tcPr>
            <w:tcW w:w="2072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76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邮寄地址</w:t>
            </w:r>
          </w:p>
        </w:tc>
        <w:tc>
          <w:tcPr>
            <w:tcW w:w="2073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0485F" w:rsidRPr="008B3FFD" w:rsidTr="00F931EE">
        <w:trPr>
          <w:trHeight w:val="1048"/>
        </w:trPr>
        <w:tc>
          <w:tcPr>
            <w:tcW w:w="8296" w:type="dxa"/>
            <w:gridSpan w:val="4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作品类别：</w:t>
            </w:r>
            <w:r w:rsidRPr="00F931EE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□美术</w:t>
            </w:r>
            <w:r w:rsidRPr="00F931EE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□书法</w:t>
            </w:r>
            <w:r w:rsidRPr="00F931EE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□摄影</w:t>
            </w:r>
            <w:r w:rsidRPr="00F931EE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□民族民间艺术</w:t>
            </w:r>
            <w:r w:rsidRPr="00F931EE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□文艺理论与创作</w:t>
            </w:r>
          </w:p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（请在所属类别内打勾）</w:t>
            </w:r>
          </w:p>
        </w:tc>
      </w:tr>
      <w:tr w:rsidR="0090485F" w:rsidRPr="008B3FFD" w:rsidTr="00F931EE">
        <w:trPr>
          <w:trHeight w:val="282"/>
        </w:trPr>
        <w:tc>
          <w:tcPr>
            <w:tcW w:w="8296" w:type="dxa"/>
            <w:gridSpan w:val="4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个人简历（不超过</w:t>
            </w:r>
            <w:r w:rsidRPr="00F931EE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100</w:t>
            </w: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字）</w:t>
            </w:r>
          </w:p>
        </w:tc>
      </w:tr>
      <w:tr w:rsidR="0090485F" w:rsidRPr="008B3FFD" w:rsidTr="00F931EE">
        <w:trPr>
          <w:trHeight w:val="1828"/>
        </w:trPr>
        <w:tc>
          <w:tcPr>
            <w:tcW w:w="8296" w:type="dxa"/>
            <w:gridSpan w:val="4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0485F" w:rsidRPr="008B3FFD" w:rsidTr="00F931EE">
        <w:trPr>
          <w:trHeight w:val="261"/>
        </w:trPr>
        <w:tc>
          <w:tcPr>
            <w:tcW w:w="8296" w:type="dxa"/>
            <w:gridSpan w:val="4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作品简述（不超过</w:t>
            </w:r>
            <w:r w:rsidRPr="00F931EE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300</w:t>
            </w: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字）</w:t>
            </w:r>
          </w:p>
        </w:tc>
      </w:tr>
      <w:tr w:rsidR="0090485F" w:rsidRPr="008B3FFD" w:rsidTr="00F931EE">
        <w:trPr>
          <w:trHeight w:val="2141"/>
        </w:trPr>
        <w:tc>
          <w:tcPr>
            <w:tcW w:w="8296" w:type="dxa"/>
            <w:gridSpan w:val="4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（作品简介、作品的特色与创新）</w:t>
            </w:r>
          </w:p>
        </w:tc>
      </w:tr>
      <w:tr w:rsidR="0090485F" w:rsidRPr="008B3FFD" w:rsidTr="00F931EE">
        <w:trPr>
          <w:trHeight w:val="450"/>
        </w:trPr>
        <w:tc>
          <w:tcPr>
            <w:tcW w:w="4147" w:type="dxa"/>
            <w:gridSpan w:val="2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是否愿意参与拍卖</w:t>
            </w:r>
          </w:p>
        </w:tc>
        <w:tc>
          <w:tcPr>
            <w:tcW w:w="2076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□是</w:t>
            </w:r>
          </w:p>
        </w:tc>
        <w:tc>
          <w:tcPr>
            <w:tcW w:w="2073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□否</w:t>
            </w:r>
          </w:p>
        </w:tc>
      </w:tr>
      <w:tr w:rsidR="0090485F" w:rsidRPr="008B3FFD" w:rsidTr="00F931EE">
        <w:trPr>
          <w:trHeight w:val="450"/>
        </w:trPr>
        <w:tc>
          <w:tcPr>
            <w:tcW w:w="4147" w:type="dxa"/>
            <w:gridSpan w:val="2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是否愿意参与公益展示</w:t>
            </w:r>
          </w:p>
        </w:tc>
        <w:tc>
          <w:tcPr>
            <w:tcW w:w="2076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□是</w:t>
            </w:r>
          </w:p>
        </w:tc>
        <w:tc>
          <w:tcPr>
            <w:tcW w:w="2073" w:type="dxa"/>
          </w:tcPr>
          <w:p w:rsidR="0090485F" w:rsidRPr="00F931EE" w:rsidRDefault="0090485F" w:rsidP="00F931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931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□否</w:t>
            </w:r>
          </w:p>
        </w:tc>
      </w:tr>
    </w:tbl>
    <w:p w:rsidR="0090485F" w:rsidRPr="008B3FFD" w:rsidRDefault="0090485F" w:rsidP="00436B1D">
      <w:pPr>
        <w:widowControl/>
        <w:rPr>
          <w:rFonts w:ascii="仿宋_GB2312" w:eastAsia="仿宋_GB2312" w:hAnsi="宋体" w:cs="宋体"/>
          <w:kern w:val="0"/>
          <w:sz w:val="30"/>
          <w:szCs w:val="30"/>
        </w:rPr>
      </w:pPr>
      <w:r w:rsidRPr="008B3FFD">
        <w:rPr>
          <w:rFonts w:ascii="仿宋_GB2312" w:eastAsia="仿宋_GB2312" w:hAnsi="宋体" w:cs="宋体" w:hint="eastAsia"/>
          <w:kern w:val="0"/>
          <w:sz w:val="30"/>
          <w:szCs w:val="30"/>
        </w:rPr>
        <w:t>填表说明</w:t>
      </w:r>
      <w:r w:rsidRPr="008B3FFD">
        <w:rPr>
          <w:rFonts w:ascii="仿宋_GB2312" w:eastAsia="仿宋_GB2312" w:hAnsi="宋体" w:cs="宋体"/>
          <w:kern w:val="0"/>
          <w:sz w:val="30"/>
          <w:szCs w:val="30"/>
        </w:rPr>
        <w:t>:</w:t>
      </w:r>
      <w:r w:rsidRPr="008B3FFD">
        <w:rPr>
          <w:rFonts w:ascii="仿宋_GB2312" w:eastAsia="仿宋_GB2312" w:hAnsi="宋体" w:cs="宋体" w:hint="eastAsia"/>
          <w:kern w:val="0"/>
          <w:sz w:val="30"/>
          <w:szCs w:val="30"/>
        </w:rPr>
        <w:t>请认真填写，字迹清晰，资料翔实。</w:t>
      </w:r>
    </w:p>
    <w:p w:rsidR="0090485F" w:rsidRPr="008B3FFD" w:rsidRDefault="0090485F" w:rsidP="00436B1D">
      <w:pPr>
        <w:widowControl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8B3FFD">
        <w:rPr>
          <w:rFonts w:ascii="仿宋_GB2312" w:eastAsia="仿宋_GB2312" w:hAnsi="宋体" w:cs="宋体" w:hint="eastAsia"/>
          <w:b/>
          <w:kern w:val="0"/>
          <w:sz w:val="30"/>
          <w:szCs w:val="30"/>
        </w:rPr>
        <w:t>本人签字：</w:t>
      </w:r>
    </w:p>
    <w:p w:rsidR="0090485F" w:rsidRPr="00436B1D" w:rsidRDefault="0090485F" w:rsidP="00436B1D">
      <w:pPr>
        <w:widowControl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8B3FFD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Pr="008B3FFD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8B3FFD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8B3FFD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8B3FFD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sectPr w:rsidR="0090485F" w:rsidRPr="00436B1D" w:rsidSect="004E1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5F" w:rsidRDefault="0090485F" w:rsidP="00CF500B">
      <w:r>
        <w:separator/>
      </w:r>
    </w:p>
  </w:endnote>
  <w:endnote w:type="continuationSeparator" w:id="0">
    <w:p w:rsidR="0090485F" w:rsidRDefault="0090485F" w:rsidP="00CF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F" w:rsidRDefault="009048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F" w:rsidRDefault="0090485F">
    <w:pPr>
      <w:pStyle w:val="Footer"/>
      <w:jc w:val="center"/>
    </w:pPr>
    <w:fldSimple w:instr=" PAGE   \* MERGEFORMAT ">
      <w:r w:rsidRPr="00F125A2">
        <w:rPr>
          <w:noProof/>
          <w:lang w:val="zh-CN"/>
        </w:rPr>
        <w:t>1</w:t>
      </w:r>
    </w:fldSimple>
  </w:p>
  <w:p w:rsidR="0090485F" w:rsidRDefault="009048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F" w:rsidRDefault="00904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5F" w:rsidRDefault="0090485F" w:rsidP="00CF500B">
      <w:r>
        <w:separator/>
      </w:r>
    </w:p>
  </w:footnote>
  <w:footnote w:type="continuationSeparator" w:id="0">
    <w:p w:rsidR="0090485F" w:rsidRDefault="0090485F" w:rsidP="00CF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F" w:rsidRDefault="009048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F" w:rsidRDefault="0090485F" w:rsidP="00D545F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F" w:rsidRDefault="009048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FA2A2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A4ED3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1483EF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8060D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062000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B021B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844AB6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D981F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4FA7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BC42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00B"/>
    <w:rsid w:val="00013EE6"/>
    <w:rsid w:val="00015BDB"/>
    <w:rsid w:val="00016CAC"/>
    <w:rsid w:val="000C0CD2"/>
    <w:rsid w:val="000C61E0"/>
    <w:rsid w:val="00105B57"/>
    <w:rsid w:val="001A6E17"/>
    <w:rsid w:val="001F7D15"/>
    <w:rsid w:val="002271D1"/>
    <w:rsid w:val="00243238"/>
    <w:rsid w:val="002F5B0D"/>
    <w:rsid w:val="00354662"/>
    <w:rsid w:val="0037280B"/>
    <w:rsid w:val="00373970"/>
    <w:rsid w:val="003F33FA"/>
    <w:rsid w:val="003F536B"/>
    <w:rsid w:val="00436B1D"/>
    <w:rsid w:val="004E1880"/>
    <w:rsid w:val="00500C42"/>
    <w:rsid w:val="00506335"/>
    <w:rsid w:val="005B3783"/>
    <w:rsid w:val="005D3536"/>
    <w:rsid w:val="005F7C11"/>
    <w:rsid w:val="006049B1"/>
    <w:rsid w:val="00607A89"/>
    <w:rsid w:val="00743D94"/>
    <w:rsid w:val="0075352B"/>
    <w:rsid w:val="007B1EB6"/>
    <w:rsid w:val="008368F4"/>
    <w:rsid w:val="0084079E"/>
    <w:rsid w:val="00866A7B"/>
    <w:rsid w:val="008B3FFD"/>
    <w:rsid w:val="0090485F"/>
    <w:rsid w:val="009600E9"/>
    <w:rsid w:val="00977649"/>
    <w:rsid w:val="009D6127"/>
    <w:rsid w:val="00A65D0D"/>
    <w:rsid w:val="00AA71C1"/>
    <w:rsid w:val="00C35488"/>
    <w:rsid w:val="00C46EA7"/>
    <w:rsid w:val="00CC14B6"/>
    <w:rsid w:val="00CC3A56"/>
    <w:rsid w:val="00CE6E20"/>
    <w:rsid w:val="00CF500B"/>
    <w:rsid w:val="00D04408"/>
    <w:rsid w:val="00D545F7"/>
    <w:rsid w:val="00E42363"/>
    <w:rsid w:val="00E43A49"/>
    <w:rsid w:val="00F125A2"/>
    <w:rsid w:val="00F46684"/>
    <w:rsid w:val="00F931EE"/>
    <w:rsid w:val="00F979C5"/>
    <w:rsid w:val="00FD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0B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B1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6B1D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CF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50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50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500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16C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CAC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436B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微软用户</dc:creator>
  <cp:keywords/>
  <dc:description/>
  <cp:lastModifiedBy>桑三博客</cp:lastModifiedBy>
  <cp:revision>2</cp:revision>
  <cp:lastPrinted>2018-06-29T02:47:00Z</cp:lastPrinted>
  <dcterms:created xsi:type="dcterms:W3CDTF">2018-07-02T02:50:00Z</dcterms:created>
  <dcterms:modified xsi:type="dcterms:W3CDTF">2018-07-02T02:50:00Z</dcterms:modified>
</cp:coreProperties>
</file>