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附表</w:t>
      </w:r>
      <w:r>
        <w:rPr>
          <w:rFonts w:ascii="仿宋_GB2312" w:hAnsi="宋体" w:eastAsia="仿宋_GB2312"/>
          <w:b/>
          <w:bCs/>
          <w:kern w:val="0"/>
          <w:sz w:val="32"/>
          <w:szCs w:val="32"/>
        </w:rPr>
        <w:t>1：</w:t>
      </w:r>
    </w:p>
    <w:p>
      <w:pPr>
        <w:widowControl/>
        <w:ind w:firstLine="2160" w:firstLineChars="600"/>
        <w:jc w:val="left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2"/>
        </w:rPr>
        <w:t>“百姓学习之星”推荐表</w:t>
      </w:r>
    </w:p>
    <w:tbl>
      <w:tblPr>
        <w:tblStyle w:val="3"/>
        <w:tblW w:w="952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24"/>
        <w:gridCol w:w="460"/>
        <w:gridCol w:w="535"/>
        <w:gridCol w:w="1277"/>
        <w:gridCol w:w="1277"/>
        <w:gridCol w:w="1377"/>
        <w:gridCol w:w="189"/>
        <w:gridCol w:w="1140"/>
        <w:gridCol w:w="1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99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27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/>
              <w:keepLines/>
              <w:spacing w:before="340" w:after="330"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tLeast"/>
              <w:ind w:right="-108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widowControl/>
              <w:spacing w:before="260" w:after="260" w:line="360" w:lineRule="atLeast"/>
              <w:ind w:right="-14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tLeast"/>
              <w:ind w:right="-14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片</w:t>
            </w:r>
          </w:p>
          <w:p>
            <w:pPr>
              <w:spacing w:line="360" w:lineRule="atLeast"/>
              <w:ind w:right="-14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(彩色照片)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4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/>
              <w:keepLines/>
              <w:spacing w:before="340" w:after="330"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派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widowControl/>
              <w:spacing w:before="260" w:after="260" w:line="360" w:lineRule="atLeast"/>
              <w:ind w:right="-14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widowControl/>
              <w:spacing w:before="260" w:after="260" w:line="416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</w:t>
            </w:r>
          </w:p>
          <w:p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时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2484"/>
              </w:tabs>
              <w:spacing w:before="340" w:after="330"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</w:t>
            </w:r>
          </w:p>
          <w:p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术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3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spacing w:before="340" w:after="330" w:line="360" w:lineRule="atLeast"/>
              <w:ind w:right="-14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4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tLeast"/>
              <w:ind w:right="-148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ind w:right="-14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  <w:p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业</w:t>
            </w:r>
          </w:p>
        </w:tc>
        <w:tc>
          <w:tcPr>
            <w:tcW w:w="3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spacing w:before="340" w:after="330" w:line="360" w:lineRule="atLeast"/>
              <w:ind w:right="-14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所在单位</w:t>
            </w:r>
          </w:p>
          <w:p>
            <w:pPr>
              <w:widowControl/>
              <w:spacing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务</w:t>
            </w:r>
          </w:p>
        </w:tc>
        <w:tc>
          <w:tcPr>
            <w:tcW w:w="802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spacing w:before="340" w:after="330" w:line="360" w:lineRule="atLeast"/>
              <w:ind w:right="-14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ind w:right="-148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26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ind w:right="-148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tLeast"/>
              <w:ind w:right="-148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75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-70"/>
              </w:tabs>
              <w:spacing w:line="360" w:lineRule="atLeast"/>
              <w:ind w:right="-108" w:firstLine="120" w:firstLineChars="5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0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spacing w:before="260" w:after="260" w:line="360" w:lineRule="atLeast"/>
              <w:ind w:right="-148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-70"/>
              </w:tabs>
              <w:spacing w:line="360" w:lineRule="atLeast"/>
              <w:ind w:left="120" w:leftChars="57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参加学习情况</w:t>
            </w:r>
          </w:p>
        </w:tc>
        <w:tc>
          <w:tcPr>
            <w:tcW w:w="8050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spacing w:before="340" w:after="330" w:line="360" w:lineRule="atLeast"/>
              <w:ind w:right="-148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-70"/>
              </w:tabs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奖励情况</w:t>
            </w:r>
          </w:p>
        </w:tc>
        <w:tc>
          <w:tcPr>
            <w:tcW w:w="8050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spacing w:before="340" w:after="330" w:line="360" w:lineRule="atLeast"/>
              <w:ind w:right="-148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/>
              <w:keepLines/>
              <w:spacing w:before="340" w:after="330" w:line="360" w:lineRule="atLeast"/>
              <w:ind w:right="-148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4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70"/>
              </w:tabs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主要事迹和成效（不少于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1000字）</w:t>
            </w:r>
          </w:p>
        </w:tc>
        <w:tc>
          <w:tcPr>
            <w:tcW w:w="805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spacing w:before="340" w:after="330" w:line="360" w:lineRule="atLeast"/>
              <w:ind w:right="-148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/>
              <w:keepLines/>
              <w:spacing w:before="340" w:after="330" w:line="360" w:lineRule="atLeast"/>
              <w:ind w:right="-14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/>
              <w:keepLines/>
              <w:spacing w:before="340" w:after="330" w:line="360" w:lineRule="atLeast"/>
              <w:ind w:right="-14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/>
              <w:keepLines/>
              <w:spacing w:before="340" w:after="330" w:line="360" w:lineRule="atLeast"/>
              <w:ind w:right="-148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95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本人所在单位</w:t>
            </w:r>
          </w:p>
          <w:p>
            <w:pPr>
              <w:widowControl/>
              <w:spacing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推荐意见及感人事迹概括（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100字以上）</w:t>
            </w:r>
          </w:p>
        </w:tc>
        <w:tc>
          <w:tcPr>
            <w:tcW w:w="75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tLeast"/>
              <w:ind w:right="-148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before="340" w:after="330" w:line="360" w:lineRule="atLeast"/>
              <w:ind w:right="-148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（盖章）</w:t>
            </w:r>
          </w:p>
          <w:p>
            <w:pPr>
              <w:widowControl/>
              <w:spacing w:line="360" w:lineRule="atLeast"/>
              <w:ind w:right="-148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年     月    日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95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区县市级</w:t>
            </w:r>
          </w:p>
          <w:p>
            <w:pPr>
              <w:widowControl/>
              <w:spacing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教育部门</w:t>
            </w:r>
          </w:p>
          <w:p>
            <w:pPr>
              <w:widowControl/>
              <w:spacing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5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tLeast"/>
              <w:ind w:right="-148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（盖章）</w:t>
            </w:r>
          </w:p>
          <w:p>
            <w:pPr>
              <w:widowControl/>
              <w:spacing w:line="360" w:lineRule="atLeast"/>
              <w:ind w:right="-14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年     月    日</w:t>
            </w:r>
          </w:p>
          <w:p>
            <w:pPr>
              <w:keepNext/>
              <w:keepLines/>
              <w:widowControl/>
              <w:spacing w:before="340" w:after="330" w:line="360" w:lineRule="atLeast"/>
              <w:ind w:right="-14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95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省级教育部门</w:t>
            </w:r>
          </w:p>
          <w:p>
            <w:pPr>
              <w:widowControl/>
              <w:spacing w:line="360" w:lineRule="atLeast"/>
              <w:ind w:right="-10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5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tLeast"/>
              <w:ind w:right="-148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/>
              <w:keepLines/>
              <w:widowControl/>
              <w:spacing w:before="340" w:after="330" w:line="360" w:lineRule="atLeast"/>
              <w:ind w:right="-148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（盖章）</w:t>
            </w:r>
          </w:p>
          <w:p>
            <w:pPr>
              <w:widowControl/>
              <w:spacing w:line="360" w:lineRule="atLeast"/>
              <w:ind w:right="-148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年     月    日</w:t>
            </w:r>
          </w:p>
        </w:tc>
      </w:tr>
    </w:tbl>
    <w:p>
      <w:pPr>
        <w:widowControl/>
        <w:jc w:val="left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填表联系人：</w:t>
      </w:r>
      <w:r>
        <w:rPr>
          <w:rFonts w:ascii="仿宋_GB2312" w:hAnsi="宋体" w:eastAsia="仿宋_GB2312" w:cs="宋体"/>
          <w:b/>
          <w:kern w:val="0"/>
          <w:sz w:val="24"/>
          <w:szCs w:val="24"/>
        </w:rPr>
        <w:t xml:space="preserve">                               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联系电话</w:t>
      </w:r>
      <w:r>
        <w:rPr>
          <w:rFonts w:ascii="仿宋_GB2312" w:hAnsi="宋体" w:eastAsia="仿宋_GB2312" w:cs="宋体"/>
          <w:b/>
          <w:kern w:val="0"/>
          <w:sz w:val="24"/>
          <w:szCs w:val="24"/>
        </w:rPr>
        <w:t>: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7381B"/>
    <w:rsid w:val="14D738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2018-08-21T09:18:00Z</dcterms:created>
  <dc:creator>吃太多会累</dc:creator>
  <cp:lastModifiedBy>吃太多会累</cp:lastModifiedBy>
  <dcterms:modified xsi:type="dcterms:W3CDTF">2018-08-21T09:18:49Z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