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cs="华文仿宋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华文仿宋"/>
          <w:b/>
          <w:color w:val="000000"/>
          <w:kern w:val="0"/>
          <w:sz w:val="30"/>
          <w:szCs w:val="30"/>
        </w:rPr>
        <w:t>2018年浙江省暨绍兴市“全民终身学习活动周”总开幕式</w:t>
      </w:r>
    </w:p>
    <w:p>
      <w:pPr>
        <w:spacing w:line="500" w:lineRule="exact"/>
        <w:jc w:val="center"/>
        <w:rPr>
          <w:rFonts w:hint="eastAsia" w:ascii="宋体" w:hAnsi="宋体" w:cs="华文仿宋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华文仿宋"/>
          <w:b/>
          <w:color w:val="000000"/>
          <w:kern w:val="0"/>
          <w:sz w:val="30"/>
          <w:szCs w:val="30"/>
        </w:rPr>
        <w:t>会 议 回 执</w:t>
      </w:r>
    </w:p>
    <w:p>
      <w:pPr>
        <w:spacing w:line="500" w:lineRule="exact"/>
        <w:rPr>
          <w:rFonts w:hint="eastAsia" w:ascii="宋体" w:hAnsi="宋体" w:cs="华文仿宋"/>
          <w:b/>
          <w:color w:val="000000"/>
          <w:kern w:val="0"/>
          <w:sz w:val="28"/>
          <w:szCs w:val="28"/>
        </w:rPr>
      </w:pPr>
    </w:p>
    <w:tbl>
      <w:tblPr>
        <w:tblStyle w:val="5"/>
        <w:tblW w:w="945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079"/>
        <w:gridCol w:w="1462"/>
        <w:gridCol w:w="826"/>
        <w:gridCol w:w="1829"/>
        <w:gridCol w:w="1596"/>
        <w:gridCol w:w="15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hAnsi="黑体" w:eastAsia="黑体"/>
                <w:color w:val="000000"/>
                <w:sz w:val="28"/>
                <w:szCs w:val="28"/>
              </w:rPr>
              <w:t>姓</w:t>
            </w:r>
            <w:r>
              <w:rPr>
                <w:rFonts w:hAnsi="黑体" w:eastAsia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hAnsi="黑体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hAnsi="黑体" w:eastAsia="黑体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hAnsi="黑体" w:eastAsia="黑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hAnsi="黑体" w:eastAsia="黑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ind w:left="-105" w:leftChars="-50" w:right="-105" w:rightChars="-50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 xml:space="preserve">  19 日是否住宿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spacing w:line="50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spacing w:line="50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</w:tbl>
    <w:p>
      <w:pPr>
        <w:spacing w:line="54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注：如有司机随行请一并填写入此回执表中；根据浙江省会议举办相关要求，参会人员2人1间住宿，请知悉。会议回执请于2018年10月12日前以电子邮件方式发送至邮箱：</w:t>
      </w:r>
      <w:r>
        <w:rPr>
          <w:rFonts w:hint="eastAsia" w:ascii="黑体" w:hAnsi="黑体" w:eastAsia="黑体" w:cs="黑体"/>
          <w:kern w:val="0"/>
          <w:sz w:val="28"/>
          <w:szCs w:val="28"/>
        </w:rPr>
        <w:t>119513543 @qq.com</w:t>
      </w:r>
      <w:r>
        <w:rPr>
          <w:rFonts w:hint="eastAsia" w:ascii="黑体" w:hAnsi="黑体" w:eastAsia="黑体" w:cs="黑体"/>
          <w:sz w:val="28"/>
          <w:szCs w:val="28"/>
        </w:rPr>
        <w:t xml:space="preserve"> 。同时抄送省成职教协会秘书处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zj_czjxh@163.com。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95071"/>
    <w:rsid w:val="5A5950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2018-09-06T01:26:00Z</dcterms:created>
  <dc:creator>吃太多会累</dc:creator>
  <cp:lastModifiedBy>吃太多会累</cp:lastModifiedBy>
  <dcterms:modified xsi:type="dcterms:W3CDTF">2018-09-06T01:26:53Z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