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48" w:rsidRPr="00AC527A" w:rsidRDefault="00972748" w:rsidP="00972748">
      <w:pPr>
        <w:ind w:firstLineChars="200" w:firstLine="31680"/>
        <w:rPr>
          <w:rFonts w:ascii="宋体"/>
          <w:szCs w:val="21"/>
        </w:rPr>
      </w:pPr>
    </w:p>
    <w:p w:rsidR="00972748" w:rsidRPr="00AC527A" w:rsidRDefault="00972748" w:rsidP="00AC527A">
      <w:pPr>
        <w:ind w:firstLineChars="200" w:firstLine="31680"/>
        <w:rPr>
          <w:rFonts w:ascii="宋体" w:hAnsi="宋体"/>
          <w:szCs w:val="21"/>
        </w:rPr>
      </w:pPr>
      <w:r w:rsidRPr="00AC527A">
        <w:rPr>
          <w:rFonts w:ascii="宋体" w:hAnsi="宋体" w:hint="eastAsia"/>
          <w:szCs w:val="21"/>
        </w:rPr>
        <w:t>附件</w:t>
      </w:r>
      <w:r w:rsidRPr="00AC527A">
        <w:rPr>
          <w:rFonts w:ascii="宋体" w:hAnsi="宋体"/>
          <w:szCs w:val="21"/>
        </w:rPr>
        <w:t>1:</w:t>
      </w:r>
    </w:p>
    <w:p w:rsidR="00972748" w:rsidRPr="00AC527A" w:rsidRDefault="00972748" w:rsidP="00AC527A">
      <w:pPr>
        <w:ind w:firstLineChars="200" w:firstLine="31680"/>
        <w:rPr>
          <w:rFonts w:ascii="宋体"/>
          <w:szCs w:val="21"/>
        </w:rPr>
      </w:pPr>
      <w:r w:rsidRPr="00AC527A">
        <w:rPr>
          <w:rFonts w:ascii="宋体" w:hAnsi="宋体" w:hint="eastAsia"/>
          <w:szCs w:val="21"/>
        </w:rPr>
        <w:t>县级职教中心综合改革科研项目报名回执</w:t>
      </w:r>
    </w:p>
    <w:tbl>
      <w:tblPr>
        <w:tblW w:w="12951" w:type="dxa"/>
        <w:jc w:val="center"/>
        <w:tblInd w:w="-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6"/>
        <w:gridCol w:w="1540"/>
        <w:gridCol w:w="1600"/>
        <w:gridCol w:w="1480"/>
        <w:gridCol w:w="1630"/>
        <w:gridCol w:w="1450"/>
        <w:gridCol w:w="1590"/>
        <w:gridCol w:w="1925"/>
      </w:tblGrid>
      <w:tr w:rsidR="00972748" w:rsidRPr="00AC527A" w:rsidTr="0059003C">
        <w:trPr>
          <w:cantSplit/>
          <w:trHeight w:val="567"/>
          <w:jc w:val="center"/>
        </w:trPr>
        <w:tc>
          <w:tcPr>
            <w:tcW w:w="1736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  <w:r w:rsidRPr="00AC527A">
              <w:rPr>
                <w:rFonts w:ascii="宋体" w:hAnsi="宋体" w:hint="eastAsia"/>
                <w:szCs w:val="21"/>
              </w:rPr>
              <w:t>填报单位</w:t>
            </w:r>
          </w:p>
        </w:tc>
        <w:tc>
          <w:tcPr>
            <w:tcW w:w="154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  <w:r w:rsidRPr="00AC527A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160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  <w:r w:rsidRPr="00AC527A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48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  <w:r w:rsidRPr="00AC52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63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  <w:r w:rsidRPr="00AC527A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45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  <w:r w:rsidRPr="00AC527A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9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  <w:r w:rsidRPr="00AC527A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925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  <w:r w:rsidRPr="00AC527A">
              <w:rPr>
                <w:rFonts w:ascii="宋体" w:hAnsi="宋体" w:hint="eastAsia"/>
                <w:szCs w:val="21"/>
              </w:rPr>
              <w:t>邮箱</w:t>
            </w:r>
          </w:p>
        </w:tc>
      </w:tr>
      <w:tr w:rsidR="00972748" w:rsidRPr="00AC527A" w:rsidTr="0059003C">
        <w:trPr>
          <w:cantSplit/>
          <w:trHeight w:val="567"/>
          <w:jc w:val="center"/>
        </w:trPr>
        <w:tc>
          <w:tcPr>
            <w:tcW w:w="1736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</w:tr>
      <w:tr w:rsidR="00972748" w:rsidRPr="00AC527A" w:rsidTr="0059003C">
        <w:trPr>
          <w:cantSplit/>
          <w:trHeight w:val="567"/>
          <w:jc w:val="center"/>
        </w:trPr>
        <w:tc>
          <w:tcPr>
            <w:tcW w:w="1736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</w:tr>
      <w:tr w:rsidR="00972748" w:rsidRPr="00AC527A" w:rsidTr="0059003C">
        <w:trPr>
          <w:cantSplit/>
          <w:trHeight w:val="567"/>
          <w:jc w:val="center"/>
        </w:trPr>
        <w:tc>
          <w:tcPr>
            <w:tcW w:w="1736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</w:tr>
      <w:tr w:rsidR="00972748" w:rsidRPr="00AC527A" w:rsidTr="0059003C">
        <w:trPr>
          <w:cantSplit/>
          <w:trHeight w:val="567"/>
          <w:jc w:val="center"/>
        </w:trPr>
        <w:tc>
          <w:tcPr>
            <w:tcW w:w="1736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972748" w:rsidRPr="00AC527A" w:rsidRDefault="00972748" w:rsidP="00972748">
            <w:pPr>
              <w:ind w:firstLineChars="200" w:firstLine="31680"/>
              <w:rPr>
                <w:rFonts w:ascii="宋体"/>
                <w:szCs w:val="21"/>
              </w:rPr>
            </w:pPr>
          </w:p>
        </w:tc>
      </w:tr>
    </w:tbl>
    <w:p w:rsidR="00972748" w:rsidRPr="00AC527A" w:rsidRDefault="00972748" w:rsidP="00972748">
      <w:pPr>
        <w:ind w:firstLineChars="200" w:firstLine="31680"/>
        <w:rPr>
          <w:rFonts w:ascii="宋体"/>
          <w:szCs w:val="21"/>
        </w:rPr>
      </w:pPr>
    </w:p>
    <w:p w:rsidR="00972748" w:rsidRPr="00AC527A" w:rsidRDefault="00972748" w:rsidP="00AC527A">
      <w:pPr>
        <w:ind w:firstLineChars="200" w:firstLine="31680"/>
        <w:rPr>
          <w:rFonts w:ascii="宋体"/>
          <w:szCs w:val="21"/>
        </w:rPr>
      </w:pPr>
    </w:p>
    <w:p w:rsidR="00972748" w:rsidRPr="00AC527A" w:rsidRDefault="00972748" w:rsidP="00AC527A">
      <w:pPr>
        <w:ind w:firstLineChars="200" w:firstLine="31680"/>
        <w:rPr>
          <w:rFonts w:ascii="宋体"/>
          <w:szCs w:val="21"/>
        </w:rPr>
      </w:pPr>
    </w:p>
    <w:p w:rsidR="00972748" w:rsidRPr="00AC527A" w:rsidRDefault="00972748" w:rsidP="00AC527A">
      <w:pPr>
        <w:ind w:firstLineChars="200" w:firstLine="31680"/>
        <w:rPr>
          <w:rFonts w:ascii="宋体"/>
          <w:szCs w:val="21"/>
        </w:rPr>
      </w:pPr>
    </w:p>
    <w:p w:rsidR="00972748" w:rsidRPr="00AC527A" w:rsidRDefault="00972748" w:rsidP="00AC527A">
      <w:pPr>
        <w:ind w:firstLineChars="200" w:firstLine="31680"/>
        <w:rPr>
          <w:rFonts w:ascii="宋体"/>
          <w:szCs w:val="21"/>
        </w:rPr>
      </w:pPr>
    </w:p>
    <w:p w:rsidR="00972748" w:rsidRPr="00AC527A" w:rsidRDefault="00972748" w:rsidP="00AC527A">
      <w:pPr>
        <w:ind w:firstLineChars="200" w:firstLine="31680"/>
        <w:rPr>
          <w:rFonts w:ascii="宋体"/>
          <w:szCs w:val="21"/>
        </w:rPr>
      </w:pPr>
    </w:p>
    <w:p w:rsidR="00972748" w:rsidRPr="00AC527A" w:rsidRDefault="00972748" w:rsidP="00AC527A">
      <w:pPr>
        <w:ind w:firstLineChars="200" w:firstLine="31680"/>
        <w:rPr>
          <w:rFonts w:ascii="宋体"/>
          <w:szCs w:val="21"/>
        </w:rPr>
      </w:pPr>
    </w:p>
    <w:p w:rsidR="00972748" w:rsidRPr="00AC527A" w:rsidRDefault="00972748" w:rsidP="00AC527A">
      <w:pPr>
        <w:ind w:firstLineChars="200" w:firstLine="31680"/>
        <w:rPr>
          <w:rFonts w:ascii="宋体"/>
          <w:szCs w:val="21"/>
        </w:rPr>
      </w:pPr>
    </w:p>
    <w:p w:rsidR="00972748" w:rsidRPr="00AC527A" w:rsidRDefault="00972748" w:rsidP="00AC527A">
      <w:pPr>
        <w:ind w:firstLineChars="200" w:firstLine="31680"/>
        <w:rPr>
          <w:rFonts w:ascii="宋体"/>
          <w:szCs w:val="21"/>
        </w:rPr>
      </w:pPr>
    </w:p>
    <w:p w:rsidR="00972748" w:rsidRPr="00AC527A" w:rsidRDefault="00972748" w:rsidP="00AC527A">
      <w:pPr>
        <w:ind w:firstLineChars="200" w:firstLine="31680"/>
        <w:rPr>
          <w:rFonts w:ascii="宋体"/>
          <w:szCs w:val="21"/>
        </w:rPr>
      </w:pPr>
    </w:p>
    <w:p w:rsidR="00972748" w:rsidRDefault="00972748" w:rsidP="00AC527A">
      <w:pPr>
        <w:ind w:firstLineChars="200" w:firstLine="31680"/>
        <w:rPr>
          <w:rFonts w:ascii="宋体"/>
          <w:szCs w:val="21"/>
        </w:rPr>
      </w:pPr>
    </w:p>
    <w:p w:rsidR="00972748" w:rsidRPr="00AC527A" w:rsidRDefault="00972748" w:rsidP="00AC527A">
      <w:pPr>
        <w:ind w:firstLineChars="200" w:firstLine="31680"/>
        <w:rPr>
          <w:rFonts w:ascii="宋体"/>
          <w:szCs w:val="21"/>
        </w:rPr>
      </w:pPr>
    </w:p>
    <w:p w:rsidR="00972748" w:rsidRPr="00AC527A" w:rsidRDefault="00972748" w:rsidP="00AC527A">
      <w:pPr>
        <w:ind w:firstLineChars="200" w:firstLine="31680"/>
        <w:rPr>
          <w:rFonts w:ascii="宋体"/>
          <w:szCs w:val="21"/>
        </w:rPr>
      </w:pPr>
    </w:p>
    <w:p w:rsidR="00972748" w:rsidRPr="00AC527A" w:rsidRDefault="00972748" w:rsidP="00AC527A">
      <w:pPr>
        <w:ind w:firstLineChars="200" w:firstLine="31680"/>
        <w:rPr>
          <w:rFonts w:ascii="宋体"/>
          <w:szCs w:val="21"/>
        </w:rPr>
      </w:pPr>
    </w:p>
    <w:sectPr w:rsidR="00972748" w:rsidRPr="00AC527A" w:rsidSect="00F16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48" w:rsidRDefault="00972748" w:rsidP="00F162BF">
      <w:r>
        <w:separator/>
      </w:r>
    </w:p>
  </w:endnote>
  <w:endnote w:type="continuationSeparator" w:id="0">
    <w:p w:rsidR="00972748" w:rsidRDefault="00972748" w:rsidP="00F1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48" w:rsidRDefault="009727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48" w:rsidRDefault="00972748">
    <w:pPr>
      <w:pStyle w:val="Footer"/>
      <w:jc w:val="center"/>
    </w:pPr>
    <w:fldSimple w:instr=" PAGE   \* MERGEFORMAT ">
      <w:r w:rsidRPr="00AC527A">
        <w:rPr>
          <w:noProof/>
          <w:lang w:val="zh-CN"/>
        </w:rPr>
        <w:t>1</w:t>
      </w:r>
    </w:fldSimple>
  </w:p>
  <w:p w:rsidR="00972748" w:rsidRDefault="009727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48" w:rsidRDefault="00972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48" w:rsidRDefault="00972748" w:rsidP="00F162BF">
      <w:r>
        <w:separator/>
      </w:r>
    </w:p>
  </w:footnote>
  <w:footnote w:type="continuationSeparator" w:id="0">
    <w:p w:rsidR="00972748" w:rsidRDefault="00972748" w:rsidP="00F16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48" w:rsidRDefault="009727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48" w:rsidRDefault="00972748" w:rsidP="00AC527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48" w:rsidRDefault="00972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1A48F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1E08BC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D6A92A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D8E0B7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9FE16C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1BE9CA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7F6756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A9C4F5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0C23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02992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BC0"/>
    <w:rsid w:val="00015094"/>
    <w:rsid w:val="00027587"/>
    <w:rsid w:val="000C4F23"/>
    <w:rsid w:val="000E04C5"/>
    <w:rsid w:val="000F31A0"/>
    <w:rsid w:val="00133FCD"/>
    <w:rsid w:val="00146831"/>
    <w:rsid w:val="0018707A"/>
    <w:rsid w:val="002231EE"/>
    <w:rsid w:val="002D1DB9"/>
    <w:rsid w:val="003B1BED"/>
    <w:rsid w:val="003E23F9"/>
    <w:rsid w:val="003E7130"/>
    <w:rsid w:val="004077F2"/>
    <w:rsid w:val="0041510A"/>
    <w:rsid w:val="004B7067"/>
    <w:rsid w:val="00524BD0"/>
    <w:rsid w:val="00527C3D"/>
    <w:rsid w:val="00571462"/>
    <w:rsid w:val="00582679"/>
    <w:rsid w:val="0059003C"/>
    <w:rsid w:val="00687983"/>
    <w:rsid w:val="007876E6"/>
    <w:rsid w:val="0084529C"/>
    <w:rsid w:val="008A543B"/>
    <w:rsid w:val="008C547A"/>
    <w:rsid w:val="00972748"/>
    <w:rsid w:val="0098105C"/>
    <w:rsid w:val="00992447"/>
    <w:rsid w:val="009B7086"/>
    <w:rsid w:val="00A9400C"/>
    <w:rsid w:val="00AC527A"/>
    <w:rsid w:val="00AD1E18"/>
    <w:rsid w:val="00B32E0E"/>
    <w:rsid w:val="00B4050B"/>
    <w:rsid w:val="00BB24AD"/>
    <w:rsid w:val="00BD38EC"/>
    <w:rsid w:val="00CB61E5"/>
    <w:rsid w:val="00CD5584"/>
    <w:rsid w:val="00D47BC0"/>
    <w:rsid w:val="00DD1431"/>
    <w:rsid w:val="00E16138"/>
    <w:rsid w:val="00F162BF"/>
    <w:rsid w:val="00F365D9"/>
    <w:rsid w:val="00F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C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2B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1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62B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876E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2758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</Words>
  <Characters>91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附件1:</dc:title>
  <dc:subject/>
  <dc:creator>Zzw697880</dc:creator>
  <cp:keywords/>
  <dc:description/>
  <cp:lastModifiedBy>桑三博客</cp:lastModifiedBy>
  <cp:revision>2</cp:revision>
  <cp:lastPrinted>2018-11-29T01:41:00Z</cp:lastPrinted>
  <dcterms:created xsi:type="dcterms:W3CDTF">2018-12-06T04:44:00Z</dcterms:created>
  <dcterms:modified xsi:type="dcterms:W3CDTF">2018-12-06T04:44:00Z</dcterms:modified>
</cp:coreProperties>
</file>