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2A" w:rsidRDefault="00A07B2A" w:rsidP="00CB54BE">
      <w:pPr>
        <w:widowControl/>
        <w:spacing w:line="390" w:lineRule="atLeast"/>
        <w:ind w:right="160" w:firstLine="420"/>
        <w:rPr>
          <w:rFonts w:ascii="仿宋" w:eastAsia="仿宋" w:hAnsi="仿宋" w:cs="宋体"/>
          <w:color w:val="333333"/>
          <w:kern w:val="0"/>
          <w:sz w:val="32"/>
          <w:szCs w:val="32"/>
        </w:rPr>
      </w:pPr>
      <w:bookmarkStart w:id="0" w:name="_GoBack"/>
      <w:bookmarkEnd w:id="0"/>
    </w:p>
    <w:p w:rsidR="00A07B2A" w:rsidRDefault="00A07B2A">
      <w:pPr>
        <w:spacing w:line="58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1</w:t>
      </w:r>
    </w:p>
    <w:p w:rsidR="00A07B2A" w:rsidRDefault="00A07B2A">
      <w:pPr>
        <w:spacing w:line="580" w:lineRule="exact"/>
        <w:jc w:val="left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:rsidR="00A07B2A" w:rsidRDefault="00A07B2A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2019</w:t>
      </w:r>
      <w:r>
        <w:rPr>
          <w:rFonts w:ascii="宋体" w:hAnsi="宋体" w:cs="宋体" w:hint="eastAsia"/>
          <w:b/>
          <w:bCs/>
          <w:sz w:val="32"/>
          <w:szCs w:val="32"/>
        </w:rPr>
        <w:t>年全省职业教育与成人教育科研能力提升高级研修班参加回执</w:t>
      </w:r>
    </w:p>
    <w:p w:rsidR="00A07B2A" w:rsidRDefault="00A07B2A">
      <w:pPr>
        <w:jc w:val="center"/>
        <w:rPr>
          <w:rFonts w:ascii="仿宋_GB2312" w:eastAsia="仿宋_GB2312" w:hAnsi="仿宋_GB2312" w:cs="仿宋_GB2312"/>
          <w:b/>
          <w:bCs/>
          <w:sz w:val="10"/>
          <w:szCs w:val="10"/>
        </w:rPr>
      </w:pPr>
    </w:p>
    <w:tbl>
      <w:tblPr>
        <w:tblW w:w="97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35"/>
        <w:gridCol w:w="1000"/>
        <w:gridCol w:w="2126"/>
        <w:gridCol w:w="1134"/>
        <w:gridCol w:w="1455"/>
        <w:gridCol w:w="2777"/>
      </w:tblGrid>
      <w:tr w:rsidR="00A07B2A" w:rsidRPr="00FB7044">
        <w:trPr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FB704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 w:rsidRPr="00FB7044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B704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FB704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4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  <w:p w:rsidR="00A07B2A" w:rsidRPr="00FB7044" w:rsidRDefault="00A07B2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FB704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（全称）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FB704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</w:t>
            </w:r>
            <w:r w:rsidRPr="00FB7044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B704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FB704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4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单位税号</w:t>
            </w:r>
          </w:p>
          <w:p w:rsidR="00A07B2A" w:rsidRPr="00FB7044" w:rsidRDefault="00A07B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B704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(</w:t>
            </w:r>
            <w:r w:rsidRPr="00FB704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开发票需要</w:t>
            </w:r>
            <w:r w:rsidRPr="00FB704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A07B2A" w:rsidRPr="00FB7044">
        <w:trPr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A07B2A" w:rsidRPr="00FB7044">
        <w:trPr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B2A" w:rsidRPr="00FB7044">
        <w:trPr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B2A" w:rsidRPr="00FB7044">
        <w:trPr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B2A" w:rsidRPr="00FB7044">
        <w:trPr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B2A" w:rsidRPr="00FB7044" w:rsidRDefault="00A07B2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07B2A" w:rsidRDefault="00A07B2A" w:rsidP="00CB54BE">
      <w:pPr>
        <w:spacing w:line="580" w:lineRule="exact"/>
        <w:jc w:val="left"/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注：参加回执请务必于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日前报，电子邮箱：</w:t>
      </w:r>
      <w:hyperlink r:id="rId7" w:history="1">
        <w:r>
          <w:rPr>
            <w:rFonts w:ascii="仿宋_GB2312" w:eastAsia="仿宋_GB2312" w:hAnsi="仿宋_GB2312" w:cs="仿宋_GB2312"/>
            <w:b/>
            <w:bCs/>
            <w:sz w:val="28"/>
            <w:szCs w:val="28"/>
          </w:rPr>
          <w:t>358256198@qq.com</w:t>
        </w:r>
      </w:hyperlink>
    </w:p>
    <w:sectPr w:rsidR="00A07B2A" w:rsidSect="00517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2A" w:rsidRDefault="00A07B2A">
      <w:r>
        <w:separator/>
      </w:r>
    </w:p>
  </w:endnote>
  <w:endnote w:type="continuationSeparator" w:id="0">
    <w:p w:rsidR="00A07B2A" w:rsidRDefault="00A0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2A" w:rsidRDefault="00A07B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2A" w:rsidRDefault="00A07B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2A" w:rsidRDefault="00A07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2A" w:rsidRDefault="00A07B2A">
      <w:r>
        <w:separator/>
      </w:r>
    </w:p>
  </w:footnote>
  <w:footnote w:type="continuationSeparator" w:id="0">
    <w:p w:rsidR="00A07B2A" w:rsidRDefault="00A07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2A" w:rsidRDefault="00A07B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2A" w:rsidRDefault="00A07B2A" w:rsidP="00CB54B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2A" w:rsidRDefault="00A07B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44467B"/>
    <w:multiLevelType w:val="singleLevel"/>
    <w:tmpl w:val="EA44467B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71A3E1C3"/>
    <w:multiLevelType w:val="singleLevel"/>
    <w:tmpl w:val="71A3E1C3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D28"/>
    <w:rsid w:val="00000006"/>
    <w:rsid w:val="00023922"/>
    <w:rsid w:val="000A5226"/>
    <w:rsid w:val="000A6F58"/>
    <w:rsid w:val="000B63D9"/>
    <w:rsid w:val="000E34F4"/>
    <w:rsid w:val="0016132D"/>
    <w:rsid w:val="001B47BF"/>
    <w:rsid w:val="001B5F35"/>
    <w:rsid w:val="002535E4"/>
    <w:rsid w:val="00267F3F"/>
    <w:rsid w:val="00280F08"/>
    <w:rsid w:val="002D0139"/>
    <w:rsid w:val="00334169"/>
    <w:rsid w:val="003C0842"/>
    <w:rsid w:val="003D0406"/>
    <w:rsid w:val="003D1CD0"/>
    <w:rsid w:val="003D23C4"/>
    <w:rsid w:val="003D47D8"/>
    <w:rsid w:val="004462BA"/>
    <w:rsid w:val="004E0C25"/>
    <w:rsid w:val="00517800"/>
    <w:rsid w:val="005451C6"/>
    <w:rsid w:val="00586AEC"/>
    <w:rsid w:val="005F3CB7"/>
    <w:rsid w:val="006620D8"/>
    <w:rsid w:val="00713F8B"/>
    <w:rsid w:val="007D2175"/>
    <w:rsid w:val="00850FA3"/>
    <w:rsid w:val="008522D1"/>
    <w:rsid w:val="008D0B67"/>
    <w:rsid w:val="008F55AF"/>
    <w:rsid w:val="009F5E55"/>
    <w:rsid w:val="00A07B2A"/>
    <w:rsid w:val="00A4636E"/>
    <w:rsid w:val="00B20CE5"/>
    <w:rsid w:val="00C40EBC"/>
    <w:rsid w:val="00CB54BE"/>
    <w:rsid w:val="00CE7F07"/>
    <w:rsid w:val="00EA4D28"/>
    <w:rsid w:val="00FB7044"/>
    <w:rsid w:val="00FD1EC0"/>
    <w:rsid w:val="074F5874"/>
    <w:rsid w:val="11BC0575"/>
    <w:rsid w:val="136C6D7A"/>
    <w:rsid w:val="34C60157"/>
    <w:rsid w:val="3BAF170E"/>
    <w:rsid w:val="42F9378E"/>
    <w:rsid w:val="4C7E74C4"/>
    <w:rsid w:val="58F26336"/>
    <w:rsid w:val="74CB0DB7"/>
    <w:rsid w:val="7CBA1E00"/>
    <w:rsid w:val="7D47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00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1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780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1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7800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51780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345813026@qq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UU</dc:creator>
  <cp:keywords/>
  <dc:description/>
  <cp:lastModifiedBy>桑三博客</cp:lastModifiedBy>
  <cp:revision>2</cp:revision>
  <cp:lastPrinted>2019-08-26T02:07:00Z</cp:lastPrinted>
  <dcterms:created xsi:type="dcterms:W3CDTF">2019-09-04T08:28:00Z</dcterms:created>
  <dcterms:modified xsi:type="dcterms:W3CDTF">2019-09-04T08:28:00Z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